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F5C3" w14:textId="4DD9CB1F" w:rsidR="00951BD0" w:rsidRDefault="003B3BC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991C98" wp14:editId="2C4AD4FD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2C9DC" w14:textId="77777777" w:rsidR="004457A0" w:rsidRPr="00951BD0" w:rsidRDefault="004457A0" w:rsidP="00951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91C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1.9pt;margin-top:496.15pt;width:56.7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" o:allowincell="f" stroked="f">
                <v:textbox>
                  <w:txbxContent>
                    <w:p w14:paraId="2912C9DC" w14:textId="77777777" w:rsidR="004457A0" w:rsidRPr="00951BD0" w:rsidRDefault="004457A0" w:rsidP="00951BD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6EADC7D" wp14:editId="5F84AC5F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58B579A8" w14:textId="77777777" w:rsidR="00951BD0" w:rsidRPr="00EA4FB8" w:rsidRDefault="00EA4FB8" w:rsidP="0089555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ORDE VAN DIENST</w:t>
                            </w:r>
                          </w:p>
                          <w:p w14:paraId="4508F487" w14:textId="77777777" w:rsidR="00E54F01" w:rsidRPr="00EA4FB8" w:rsidRDefault="00E54F01" w:rsidP="00951BD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399B85D" w14:textId="77777777" w:rsidR="00226669" w:rsidRPr="00EA4FB8" w:rsidRDefault="00226669" w:rsidP="0022666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B4268AE" w14:textId="77777777" w:rsidR="00E54F01" w:rsidRPr="00EA4FB8" w:rsidRDefault="00E54F01" w:rsidP="00951BD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DB6AB15" w14:textId="77777777" w:rsidR="0074156F" w:rsidRPr="00EA4FB8" w:rsidRDefault="0074156F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3CE3698" w14:textId="77777777" w:rsidR="0074156F" w:rsidRPr="00EA4FB8" w:rsidRDefault="00895550" w:rsidP="0089555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voor de zondagmorgenviering</w:t>
                            </w:r>
                          </w:p>
                          <w:p w14:paraId="791149B2" w14:textId="77777777" w:rsidR="00F0740E" w:rsidRPr="00EA4FB8" w:rsidRDefault="00F0740E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74521C2" w14:textId="77777777" w:rsidR="00895550" w:rsidRPr="00EA4FB8" w:rsidRDefault="00895550" w:rsidP="0089555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op ……</w:t>
                            </w:r>
                            <w:r w:rsidR="006457B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13 november</w:t>
                            </w:r>
                            <w:r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………….. in ……</w:t>
                            </w:r>
                            <w:r w:rsidR="006457B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Hoog Keppel</w:t>
                            </w:r>
                            <w:r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  <w:p w14:paraId="222CDF21" w14:textId="77777777" w:rsidR="00895550" w:rsidRPr="00EA4FB8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E78ABB0" w14:textId="77777777" w:rsidR="00895550" w:rsidRPr="00EA4FB8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65F4957" w14:textId="77777777" w:rsidR="00895550" w:rsidRPr="00EA4FB8" w:rsidRDefault="00EA4FB8" w:rsidP="0089555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voorganger ds </w:t>
                            </w:r>
                            <w:r w:rsidR="006457B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G.Bomer, Doesburg</w:t>
                            </w:r>
                            <w:r w:rsidR="00895550"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14:paraId="708D769A" w14:textId="77777777" w:rsidR="00895550" w:rsidRPr="00EA4FB8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E0BF6A4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C01E5CB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FD96C18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314BC45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D877DF4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1F7E025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D5EB17F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4CC4EF8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CFE676C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6D26038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FC210D9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30D19C3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8A2523D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639C680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180FC42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C5A4F0F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F97DF8C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067C351" w14:textId="77777777" w:rsidR="00895550" w:rsidRPr="00226669" w:rsidRDefault="00895550" w:rsidP="0089555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2666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Protestantse Gemeente Drempt en Oldenkeppel</w:t>
                            </w:r>
                          </w:p>
                          <w:p w14:paraId="37BCE2E0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4588D28" w14:textId="77777777" w:rsidR="00D325B2" w:rsidRDefault="00D325B2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42C12F2" w14:textId="77777777" w:rsidR="00D325B2" w:rsidRDefault="00D325B2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9DF9878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binnenkomst en ontmoeting</w:t>
                            </w:r>
                          </w:p>
                          <w:p w14:paraId="31E9032B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32B5EB6" w14:textId="77777777" w:rsidR="00951BD0" w:rsidRPr="00895550" w:rsidRDefault="00EA4FB8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orgelspe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41DD6101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4DF4AFD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Op de Drempel</w:t>
                            </w:r>
                          </w:p>
                          <w:p w14:paraId="654CADC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9B31A95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welkom en mededelingen</w:t>
                            </w:r>
                          </w:p>
                          <w:p w14:paraId="770FB2EC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04FFE0C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aanvangslied</w:t>
                            </w:r>
                            <w:r w:rsidR="00F0740E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57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283 vs 1, 2 en 3</w:t>
                            </w:r>
                          </w:p>
                          <w:p w14:paraId="07D1E502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A4B3E9E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votum en groet</w:t>
                            </w:r>
                          </w:p>
                          <w:p w14:paraId="53ADF26A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3399D21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Onze hulp in de Naam van de Heer</w:t>
                            </w:r>
                          </w:p>
                          <w:p w14:paraId="644DE5E9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die hemel en aarde gemaakt heeft</w:t>
                            </w:r>
                          </w:p>
                          <w:p w14:paraId="1B79FD34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die trouw blijft in eeuwigheid</w:t>
                            </w:r>
                          </w:p>
                          <w:p w14:paraId="31F37A66" w14:textId="77777777" w:rsidR="00951BD0" w:rsidRPr="00895550" w:rsidRDefault="00951BD0" w:rsidP="00951BD0">
                            <w:pPr>
                              <w:pStyle w:val="Plattetekst2"/>
                              <w:ind w:left="142"/>
                              <w:rPr>
                                <w:rFonts w:ascii="Tahoma" w:hAnsi="Tahoma" w:cs="Tahoma"/>
                                <w:smallCaps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mallCaps/>
                                <w:szCs w:val="22"/>
                              </w:rPr>
                              <w:t>en die niet loslaat wat zijn hand begon.</w:t>
                            </w:r>
                          </w:p>
                          <w:p w14:paraId="64AB71F8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Genade met u en vrede van God onze Vader</w:t>
                            </w:r>
                          </w:p>
                          <w:p w14:paraId="20402BE9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door Jezus Messias in de kracht van de Heilige Geest.</w:t>
                            </w:r>
                          </w:p>
                          <w:p w14:paraId="58E143F0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Amen.</w:t>
                            </w:r>
                          </w:p>
                          <w:p w14:paraId="54F8342A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F61143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drempelgebed</w:t>
                            </w:r>
                          </w:p>
                          <w:p w14:paraId="0B0127A9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65B3C96" w14:textId="77777777" w:rsidR="00951BD0" w:rsidRPr="00895550" w:rsidRDefault="00F0740E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vervolg aanvangslied:</w:t>
                            </w:r>
                            <w:r w:rsidR="006457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283 vs 4 en 5</w:t>
                            </w:r>
                          </w:p>
                          <w:p w14:paraId="35301731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0F67E55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Kyrië en Gloria</w:t>
                            </w:r>
                          </w:p>
                          <w:p w14:paraId="5B5939F3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9110C87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 smeekgebed (aansluitend gezongen </w:t>
                            </w:r>
                            <w:r w:rsidR="007B77C1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Kyrië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E1A4413" w14:textId="77777777" w:rsidR="00951BD0" w:rsidRPr="00895550" w:rsidRDefault="00895550" w:rsidP="0089555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…..   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Heer ontferm U</w:t>
                            </w:r>
                          </w:p>
                          <w:p w14:paraId="00B26D1D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 hoor ons als wij bidden</w:t>
                            </w:r>
                            <w:r w:rsidR="002875B4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</w:t>
                            </w:r>
                            <w:r w:rsidR="0089555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zingen:</w:t>
                            </w:r>
                          </w:p>
                          <w:p w14:paraId="5810ADB4" w14:textId="77777777" w:rsidR="00895550" w:rsidRPr="00895550" w:rsidRDefault="00D325B2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Kyrie eleison, Christe</w:t>
                            </w:r>
                            <w:r w:rsidR="0089555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eleison, Kyrie eleison</w:t>
                            </w:r>
                          </w:p>
                          <w:p w14:paraId="12E4A6C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8DE5A02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oproep tot lofprijzing</w:t>
                            </w:r>
                          </w:p>
                          <w:p w14:paraId="352FF065" w14:textId="77777777" w:rsidR="00992A15" w:rsidRDefault="00992A15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B261B3A" w14:textId="77777777" w:rsidR="00951BD0" w:rsidRPr="00895550" w:rsidRDefault="00F7661B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loflied: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57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304 vs 1, 2 en 3</w:t>
                            </w:r>
                          </w:p>
                          <w:p w14:paraId="4FEF2CF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59C5EEA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De Schriften</w:t>
                            </w:r>
                          </w:p>
                          <w:p w14:paraId="7AF1FB6A" w14:textId="77777777" w:rsidR="00992A15" w:rsidRDefault="00992A15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0470B7E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groet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de Heer zal bij u zijn / </w:t>
                            </w: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de Heer zal u bewaren</w:t>
                            </w:r>
                          </w:p>
                          <w:p w14:paraId="3090AF86" w14:textId="77777777" w:rsidR="00F0740E" w:rsidRPr="00895550" w:rsidRDefault="00F0740E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9AA7DD9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gebed bij de opening van de Schriften</w:t>
                            </w:r>
                          </w:p>
                          <w:p w14:paraId="5CAAC353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E142AA9" w14:textId="77777777" w:rsidR="00951BD0" w:rsidRPr="00895550" w:rsidRDefault="00F0740E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lezing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uit het Nieuwe Testament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57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Marcus 8 vs 22-26</w:t>
                            </w:r>
                          </w:p>
                          <w:p w14:paraId="06B5514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4FB5632" w14:textId="77777777" w:rsidR="00951BD0" w:rsidRPr="00895550" w:rsidRDefault="00F7661B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lied: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57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925  (2 x)</w:t>
                            </w:r>
                          </w:p>
                          <w:p w14:paraId="6926BAB7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DD5F6BE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uitleg en verkondiging</w:t>
                            </w:r>
                          </w:p>
                          <w:p w14:paraId="64679EF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649DEDD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Ons Antwoord</w:t>
                            </w:r>
                          </w:p>
                          <w:p w14:paraId="0AF7B787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C48779B" w14:textId="77777777" w:rsidR="00951BD0" w:rsidRPr="00895550" w:rsidRDefault="00F7661B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lied: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57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534 vs 1, 2, 3 en 4</w:t>
                            </w:r>
                          </w:p>
                          <w:p w14:paraId="63214CAC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F875ABF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92A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aankondiging en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inzameling van de gaven</w:t>
                            </w:r>
                          </w:p>
                          <w:p w14:paraId="56B11951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32520A6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gebeden</w:t>
                            </w:r>
                          </w:p>
                          <w:p w14:paraId="2262738C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voorbeden telken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 beëindigd met:</w:t>
                            </w:r>
                            <w:r w:rsidR="00992A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“</w:t>
                            </w:r>
                            <w:r w:rsidR="002A0C4A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zo bidden w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ij U samen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”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5F78346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w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aarop de gemeente antwoordt met: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“</w:t>
                            </w: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Hoor ons, o Heer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7373DDDB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afgesloten met stil gebed en</w:t>
                            </w:r>
                            <w:r w:rsidR="00992A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het Onze Vader</w:t>
                            </w:r>
                          </w:p>
                          <w:p w14:paraId="3F131B10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B01FC11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Op Weg</w:t>
                            </w:r>
                          </w:p>
                          <w:p w14:paraId="76300E69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CA5C41D" w14:textId="77777777" w:rsidR="00951BD0" w:rsidRPr="00895550" w:rsidRDefault="00F7661B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slotlied: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090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263 vs 1, 2 en 3</w:t>
                            </w:r>
                          </w:p>
                          <w:p w14:paraId="6E614AA6" w14:textId="77777777" w:rsidR="00951BD0" w:rsidRPr="00226669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579B266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uitzending en zegen (gezongen beaamd met 3x Amen</w:t>
                            </w:r>
                            <w:r w:rsidR="00992A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8BDC2B4" w14:textId="77777777" w:rsidR="00951BD0" w:rsidRPr="00226669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2E35074" w14:textId="77777777" w:rsidR="00951BD0" w:rsidRPr="00992A15" w:rsidRDefault="00992A15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orgelspe</w:t>
                            </w:r>
                            <w:r w:rsidR="00951BD0" w:rsidRPr="00992A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55923C8B" w14:textId="77777777" w:rsidR="00895550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629887F" w14:textId="77777777" w:rsidR="00F0740E" w:rsidRPr="00EA4FB8" w:rsidRDefault="00F074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 de komende weken …….</w:t>
                            </w:r>
                          </w:p>
                          <w:p w14:paraId="62664E78" w14:textId="77777777" w:rsidR="00F0740E" w:rsidRDefault="00F074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9DD45BC" w14:textId="77777777" w:rsidR="00F0740E" w:rsidRPr="00F0740E" w:rsidRDefault="00F074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DC7D" id="Text Box 4" o:spid="_x0000_s1027" type="#_x0000_t202" style="position:absolute;margin-left:416.75pt;margin-top:0;width:340.15pt;height:48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" o:allowincell="f" stroked="f">
                <v:textbox style="mso-next-textbox:#Text Box 6">
                  <w:txbxContent>
                    <w:p w14:paraId="58B579A8" w14:textId="77777777" w:rsidR="00951BD0" w:rsidRPr="00EA4FB8" w:rsidRDefault="00EA4FB8" w:rsidP="0089555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ORDE VAN DIENST</w:t>
                      </w:r>
                    </w:p>
                    <w:p w14:paraId="4508F487" w14:textId="77777777" w:rsidR="00E54F01" w:rsidRPr="00EA4FB8" w:rsidRDefault="00E54F01" w:rsidP="00951BD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399B85D" w14:textId="77777777" w:rsidR="00226669" w:rsidRPr="00EA4FB8" w:rsidRDefault="00226669" w:rsidP="00226669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B4268AE" w14:textId="77777777" w:rsidR="00E54F01" w:rsidRPr="00EA4FB8" w:rsidRDefault="00E54F01" w:rsidP="00951BD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DB6AB15" w14:textId="77777777" w:rsidR="0074156F" w:rsidRPr="00EA4FB8" w:rsidRDefault="0074156F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3CE3698" w14:textId="77777777" w:rsidR="0074156F" w:rsidRPr="00EA4FB8" w:rsidRDefault="00895550" w:rsidP="0089555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>voor de zondagmorgenviering</w:t>
                      </w:r>
                    </w:p>
                    <w:p w14:paraId="791149B2" w14:textId="77777777" w:rsidR="00F0740E" w:rsidRPr="00EA4FB8" w:rsidRDefault="00F0740E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74521C2" w14:textId="77777777" w:rsidR="00895550" w:rsidRPr="00EA4FB8" w:rsidRDefault="00895550" w:rsidP="0089555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>op ……</w:t>
                      </w:r>
                      <w:r w:rsidR="006457BE">
                        <w:rPr>
                          <w:rFonts w:ascii="Tahoma" w:hAnsi="Tahoma" w:cs="Tahoma"/>
                          <w:sz w:val="24"/>
                          <w:szCs w:val="24"/>
                        </w:rPr>
                        <w:t>13 november</w:t>
                      </w:r>
                      <w:r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>………….. in ……</w:t>
                      </w:r>
                      <w:r w:rsidR="006457BE">
                        <w:rPr>
                          <w:rFonts w:ascii="Tahoma" w:hAnsi="Tahoma" w:cs="Tahoma"/>
                          <w:sz w:val="24"/>
                          <w:szCs w:val="24"/>
                        </w:rPr>
                        <w:t>Hoog Keppel</w:t>
                      </w:r>
                      <w:r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>……………..</w:t>
                      </w:r>
                    </w:p>
                    <w:p w14:paraId="222CDF21" w14:textId="77777777" w:rsidR="00895550" w:rsidRPr="00EA4FB8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E78ABB0" w14:textId="77777777" w:rsidR="00895550" w:rsidRPr="00EA4FB8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65F4957" w14:textId="77777777" w:rsidR="00895550" w:rsidRPr="00EA4FB8" w:rsidRDefault="00EA4FB8" w:rsidP="0089555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voorganger ds </w:t>
                      </w:r>
                      <w:r w:rsidR="006457BE">
                        <w:rPr>
                          <w:rFonts w:ascii="Tahoma" w:hAnsi="Tahoma" w:cs="Tahoma"/>
                          <w:sz w:val="24"/>
                          <w:szCs w:val="24"/>
                        </w:rPr>
                        <w:t>G.Bomer, Doesburg</w:t>
                      </w:r>
                      <w:r w:rsidR="00895550"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>……………</w:t>
                      </w:r>
                    </w:p>
                    <w:p w14:paraId="708D769A" w14:textId="77777777" w:rsidR="00895550" w:rsidRPr="00EA4FB8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E0BF6A4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C01E5CB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FD96C18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314BC45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D877DF4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1F7E025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D5EB17F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4CC4EF8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CFE676C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6D26038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FC210D9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30D19C3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8A2523D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639C680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180FC42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C5A4F0F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F97DF8C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067C351" w14:textId="77777777" w:rsidR="00895550" w:rsidRPr="00226669" w:rsidRDefault="00895550" w:rsidP="00895550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26669">
                        <w:rPr>
                          <w:rFonts w:ascii="Tahoma" w:hAnsi="Tahoma" w:cs="Tahoma"/>
                          <w:sz w:val="18"/>
                          <w:szCs w:val="18"/>
                        </w:rPr>
                        <w:t>Protestantse Gemeente Drempt en Oldenkeppel</w:t>
                      </w:r>
                    </w:p>
                    <w:p w14:paraId="37BCE2E0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4588D28" w14:textId="77777777" w:rsidR="00D325B2" w:rsidRDefault="00D325B2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42C12F2" w14:textId="77777777" w:rsidR="00D325B2" w:rsidRDefault="00D325B2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9DF9878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binnenkomst en ontmoeting</w:t>
                      </w:r>
                    </w:p>
                    <w:p w14:paraId="31E9032B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32B5EB6" w14:textId="77777777" w:rsidR="00951BD0" w:rsidRPr="00895550" w:rsidRDefault="00EA4FB8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- orgelspe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l</w:t>
                      </w:r>
                    </w:p>
                    <w:p w14:paraId="41DD6101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4DF4AFD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Op de Drempel</w:t>
                      </w:r>
                    </w:p>
                    <w:p w14:paraId="654CADC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9B31A95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welkom en mededelingen</w:t>
                      </w:r>
                    </w:p>
                    <w:p w14:paraId="770FB2EC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04FFE0C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 </w:t>
                      </w:r>
                      <w:r w:rsidR="00226669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aanvangslied</w:t>
                      </w:r>
                      <w:r w:rsidR="00F0740E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6457BE">
                        <w:rPr>
                          <w:rFonts w:ascii="Tahoma" w:hAnsi="Tahoma" w:cs="Tahoma"/>
                          <w:sz w:val="22"/>
                          <w:szCs w:val="22"/>
                        </w:rPr>
                        <w:t>283 vs 1, 2 en 3</w:t>
                      </w:r>
                    </w:p>
                    <w:p w14:paraId="07D1E502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A4B3E9E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votum en groet</w:t>
                      </w:r>
                    </w:p>
                    <w:p w14:paraId="53ADF26A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3399D21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Onze hulp in de Naam van de Heer</w:t>
                      </w:r>
                    </w:p>
                    <w:p w14:paraId="644DE5E9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die hemel en aarde gemaakt heeft</w:t>
                      </w:r>
                    </w:p>
                    <w:p w14:paraId="1B79FD34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die trouw blijft in eeuwigheid</w:t>
                      </w:r>
                    </w:p>
                    <w:p w14:paraId="31F37A66" w14:textId="77777777" w:rsidR="00951BD0" w:rsidRPr="00895550" w:rsidRDefault="00951BD0" w:rsidP="00951BD0">
                      <w:pPr>
                        <w:pStyle w:val="Plattetekst2"/>
                        <w:ind w:left="142"/>
                        <w:rPr>
                          <w:rFonts w:ascii="Tahoma" w:hAnsi="Tahoma" w:cs="Tahoma"/>
                          <w:smallCaps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mallCaps/>
                          <w:szCs w:val="22"/>
                        </w:rPr>
                        <w:t>en die niet loslaat wat zijn hand begon.</w:t>
                      </w:r>
                    </w:p>
                    <w:p w14:paraId="64AB71F8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Genade met u en vrede van God onze Vader</w:t>
                      </w:r>
                    </w:p>
                    <w:p w14:paraId="20402BE9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door Jezus Messias in de kracht van de Heilige Geest.</w:t>
                      </w:r>
                    </w:p>
                    <w:p w14:paraId="58E143F0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Amen.</w:t>
                      </w:r>
                    </w:p>
                    <w:p w14:paraId="54F8342A" w14:textId="77777777" w:rsidR="00951BD0" w:rsidRPr="00895550" w:rsidRDefault="00951BD0" w:rsidP="00951BD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0F61143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drempelgebed</w:t>
                      </w:r>
                    </w:p>
                    <w:p w14:paraId="0B0127A9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65B3C96" w14:textId="77777777" w:rsidR="00951BD0" w:rsidRPr="00895550" w:rsidRDefault="00F0740E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vervolg aanvangslied:</w:t>
                      </w:r>
                      <w:r w:rsidR="006457BE">
                        <w:rPr>
                          <w:rFonts w:ascii="Tahoma" w:hAnsi="Tahoma" w:cs="Tahoma"/>
                          <w:sz w:val="22"/>
                          <w:szCs w:val="22"/>
                        </w:rPr>
                        <w:t>283 vs 4 en 5</w:t>
                      </w:r>
                    </w:p>
                    <w:p w14:paraId="35301731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0F67E55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Kyrië en Gloria</w:t>
                      </w:r>
                    </w:p>
                    <w:p w14:paraId="5B5939F3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9110C87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 smeekgebed (aansluitend gezongen </w:t>
                      </w:r>
                      <w:r w:rsidR="007B77C1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Kyrië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)</w:t>
                      </w:r>
                    </w:p>
                    <w:p w14:paraId="6E1A4413" w14:textId="77777777" w:rsidR="00951BD0" w:rsidRPr="00895550" w:rsidRDefault="00895550" w:rsidP="0089555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…..   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Heer ontferm U</w:t>
                      </w:r>
                    </w:p>
                    <w:p w14:paraId="00B26D1D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en hoor ons als wij bidden</w:t>
                      </w:r>
                      <w:r w:rsidR="002875B4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d</w:t>
                      </w:r>
                      <w:r w:rsidR="0089555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zingen:</w:t>
                      </w:r>
                    </w:p>
                    <w:p w14:paraId="5810ADB4" w14:textId="77777777" w:rsidR="00895550" w:rsidRPr="00895550" w:rsidRDefault="00D325B2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Kyrie eleison, Christe</w:t>
                      </w:r>
                      <w:r w:rsidR="0089555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eleison, Kyrie eleison</w:t>
                      </w:r>
                    </w:p>
                    <w:p w14:paraId="12E4A6C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8DE5A02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oproep tot lofprijzing</w:t>
                      </w:r>
                    </w:p>
                    <w:p w14:paraId="352FF065" w14:textId="77777777" w:rsidR="00992A15" w:rsidRDefault="00992A15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B261B3A" w14:textId="77777777" w:rsidR="00951BD0" w:rsidRPr="00895550" w:rsidRDefault="00F7661B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loflied: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6457BE">
                        <w:rPr>
                          <w:rFonts w:ascii="Tahoma" w:hAnsi="Tahoma" w:cs="Tahoma"/>
                          <w:sz w:val="22"/>
                          <w:szCs w:val="22"/>
                        </w:rPr>
                        <w:t>304 vs 1, 2 en 3</w:t>
                      </w:r>
                    </w:p>
                    <w:p w14:paraId="4FEF2CF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59C5EEA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De Schriften</w:t>
                      </w:r>
                    </w:p>
                    <w:p w14:paraId="7AF1FB6A" w14:textId="77777777" w:rsidR="00992A15" w:rsidRDefault="00992A15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0470B7E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groet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Heer zal bij u zijn / </w:t>
                      </w: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de Heer zal u bewaren</w:t>
                      </w:r>
                    </w:p>
                    <w:p w14:paraId="3090AF86" w14:textId="77777777" w:rsidR="00F0740E" w:rsidRPr="00895550" w:rsidRDefault="00F0740E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9AA7DD9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gebed bij de opening van de Schriften</w:t>
                      </w:r>
                    </w:p>
                    <w:p w14:paraId="5CAAC353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E142AA9" w14:textId="77777777" w:rsidR="00951BD0" w:rsidRPr="00895550" w:rsidRDefault="00F0740E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 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lezing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uit het Nieuwe Testament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6457BE">
                        <w:rPr>
                          <w:rFonts w:ascii="Tahoma" w:hAnsi="Tahoma" w:cs="Tahoma"/>
                          <w:sz w:val="22"/>
                          <w:szCs w:val="22"/>
                        </w:rPr>
                        <w:t>Marcus 8 vs 22-26</w:t>
                      </w:r>
                    </w:p>
                    <w:p w14:paraId="06B5514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4FB5632" w14:textId="77777777" w:rsidR="00951BD0" w:rsidRPr="00895550" w:rsidRDefault="00F7661B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lied: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6457BE">
                        <w:rPr>
                          <w:rFonts w:ascii="Tahoma" w:hAnsi="Tahoma" w:cs="Tahoma"/>
                          <w:sz w:val="22"/>
                          <w:szCs w:val="22"/>
                        </w:rPr>
                        <w:t>925  (2 x)</w:t>
                      </w:r>
                    </w:p>
                    <w:p w14:paraId="6926BAB7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DD5F6BE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uitleg en verkondiging</w:t>
                      </w:r>
                    </w:p>
                    <w:p w14:paraId="64679EF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649DEDD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Ons Antwoord</w:t>
                      </w:r>
                    </w:p>
                    <w:p w14:paraId="0AF7B787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C48779B" w14:textId="77777777" w:rsidR="00951BD0" w:rsidRPr="00895550" w:rsidRDefault="00F7661B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lied: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6457BE">
                        <w:rPr>
                          <w:rFonts w:ascii="Tahoma" w:hAnsi="Tahoma" w:cs="Tahoma"/>
                          <w:sz w:val="22"/>
                          <w:szCs w:val="22"/>
                        </w:rPr>
                        <w:t>534 vs 1, 2, 3 en 4</w:t>
                      </w:r>
                    </w:p>
                    <w:p w14:paraId="63214CAC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F875ABF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 </w:t>
                      </w:r>
                      <w:r w:rsidR="00992A15">
                        <w:rPr>
                          <w:rFonts w:ascii="Tahoma" w:hAnsi="Tahoma" w:cs="Tahoma"/>
                          <w:sz w:val="22"/>
                          <w:szCs w:val="22"/>
                        </w:rPr>
                        <w:t>aankondiging en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inzameling van de gaven</w:t>
                      </w:r>
                    </w:p>
                    <w:p w14:paraId="56B11951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32520A6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gebeden</w:t>
                      </w:r>
                    </w:p>
                    <w:p w14:paraId="2262738C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voorbeden telken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s beëindigd met:</w:t>
                      </w:r>
                      <w:r w:rsidR="00992A15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="00226669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“</w:t>
                      </w:r>
                      <w:r w:rsidR="002A0C4A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zo bidden w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ij U samen</w:t>
                      </w:r>
                      <w:r w:rsidR="00226669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”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5F78346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w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aarop de gemeente antwoordt met: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226669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“</w:t>
                      </w: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Hoor ons, o Heer</w:t>
                      </w:r>
                      <w:r w:rsidR="00226669"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”</w:t>
                      </w:r>
                    </w:p>
                    <w:p w14:paraId="7373DDDB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afgesloten met stil gebed en</w:t>
                      </w:r>
                      <w:r w:rsidR="00992A1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het Onze Vader</w:t>
                      </w:r>
                    </w:p>
                    <w:p w14:paraId="3F131B10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B01FC11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Op Weg</w:t>
                      </w:r>
                    </w:p>
                    <w:p w14:paraId="76300E69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CA5C41D" w14:textId="77777777" w:rsidR="00951BD0" w:rsidRPr="00895550" w:rsidRDefault="00F7661B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slotlied: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290905">
                        <w:rPr>
                          <w:rFonts w:ascii="Tahoma" w:hAnsi="Tahoma" w:cs="Tahoma"/>
                          <w:sz w:val="22"/>
                          <w:szCs w:val="22"/>
                        </w:rPr>
                        <w:t>263 vs 1, 2 en 3</w:t>
                      </w:r>
                    </w:p>
                    <w:p w14:paraId="6E614AA6" w14:textId="77777777" w:rsidR="00951BD0" w:rsidRPr="00226669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579B266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uitzending en zegen (gezongen beaamd met 3x Amen</w:t>
                      </w:r>
                      <w:r w:rsidR="00992A15">
                        <w:rPr>
                          <w:rFonts w:ascii="Tahoma" w:hAnsi="Tahoma" w:cs="Tahoma"/>
                          <w:sz w:val="22"/>
                          <w:szCs w:val="22"/>
                        </w:rPr>
                        <w:t>)</w:t>
                      </w:r>
                    </w:p>
                    <w:p w14:paraId="48BDC2B4" w14:textId="77777777" w:rsidR="00951BD0" w:rsidRPr="00226669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2E35074" w14:textId="77777777" w:rsidR="00951BD0" w:rsidRPr="00992A15" w:rsidRDefault="00992A15" w:rsidP="00951BD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orgelspe</w:t>
                      </w:r>
                      <w:r w:rsidR="00951BD0" w:rsidRPr="00992A15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</w:p>
                    <w:p w14:paraId="55923C8B" w14:textId="77777777" w:rsidR="00895550" w:rsidRDefault="0089555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629887F" w14:textId="77777777" w:rsidR="00F0740E" w:rsidRPr="00EA4FB8" w:rsidRDefault="00F0740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>In de komende weken …….</w:t>
                      </w:r>
                    </w:p>
                    <w:p w14:paraId="62664E78" w14:textId="77777777" w:rsidR="00F0740E" w:rsidRDefault="00F0740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9DD45BC" w14:textId="77777777" w:rsidR="00F0740E" w:rsidRPr="00F0740E" w:rsidRDefault="00F0740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B19AF8E" wp14:editId="60CDDF54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8C9A7" w14:textId="77777777" w:rsidR="004457A0" w:rsidRDefault="004457A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AF8E" id="Text Box 3" o:spid="_x0000_s1028" type="#_x0000_t202" style="position:absolute;margin-left:28.35pt;margin-top:496.15pt;width:56.7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2x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0RDTFBZHUP1Yl4RRjnlv4ZGS3gd856mtmS+28HgYoz886SNuv5chmHPB2WK2KWM7z07C89&#10;wkqCKnngbDS3YfwYB4e6aSnTOA0WbknPWieun6qayqe5TBJMfygO/uU5RT399M0P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6f/bE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22E8C9A7" w14:textId="77777777" w:rsidR="004457A0" w:rsidRDefault="004457A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370B614" wp14:editId="6097560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0B614" id="Text Box 2" o:spid="_x0000_s1029" type="#_x0000_t202" style="position:absolute;margin-left:0;margin-top:0;width:340.15pt;height:481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" o:allowincell="f" stroked="f">
                <v:textbox>
                  <w:txbxContent/>
                </v:textbox>
                <w10:wrap anchorx="margin" anchory="margin"/>
              </v:shape>
            </w:pict>
          </mc:Fallback>
        </mc:AlternateContent>
      </w:r>
      <w:r w:rsidR="004457A0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05C86C" wp14:editId="4DCF086C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5B7D6" w14:textId="77777777" w:rsidR="004457A0" w:rsidRDefault="004457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C86C" id="Text Box 9" o:spid="_x0000_s1030" type="#_x0000_t202" style="position:absolute;margin-left:671.9pt;margin-top:496.15pt;width:56.7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" o:allowincell="f">
                <v:textbox>
                  <w:txbxContent>
                    <w:p w14:paraId="4E45B7D6" w14:textId="77777777" w:rsidR="004457A0" w:rsidRDefault="004457A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E6C90E" wp14:editId="3F15D530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6C90E" id="Text Box 8" o:spid="_x0000_s1031" type="#_x0000_t202" style="position:absolute;margin-left:416.75pt;margin-top:0;width:340.15pt;height:48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" o:allowincell="f" stroked="f">
                <v:textbox style="mso-next-textbox:#Text Box 2">
                  <w:txbxContent/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BBCE30" wp14:editId="19F37E38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EC4D" w14:textId="77777777" w:rsidR="004457A0" w:rsidRDefault="004457A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CE30" id="Text Box 7" o:spid="_x0000_s1032" type="#_x0000_t202" style="position:absolute;margin-left:28.35pt;margin-top:496.15pt;width:56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G2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2VfBkTRFb3UJ2IV4RxbumfkdECfuesp5ktuf92EKg4M+8sabOeL5dxyNNhuSJmOcNLz/7S&#10;I6wkqJIHzkZzG8aPcXCom5YyjdNg4Zb0rHXi+qmqqXyayyTB9Ifi4F+eU9TTT9/8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0yUbY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1BD4EC4D" w14:textId="77777777" w:rsidR="004457A0" w:rsidRDefault="004457A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E1F8CD" wp14:editId="4A83BF2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F8CD" id="Text Box 6" o:spid="_x0000_s1033" type="#_x0000_t202" style="position:absolute;margin-left:0;margin-top:0;width:340.15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" o:allowincell="f" stroked="f">
                <v:textbox style="mso-next-textbox:#Text Box 8">
                  <w:txbxContent/>
                </v:textbox>
                <w10:wrap anchorx="margin" anchory="margin"/>
              </v:shape>
            </w:pict>
          </mc:Fallback>
        </mc:AlternateContent>
      </w:r>
    </w:p>
    <w:sectPr w:rsidR="00951BD0">
      <w:pgSz w:w="16840" w:h="11907" w:orient="landscape" w:code="9"/>
      <w:pgMar w:top="851" w:right="851" w:bottom="851" w:left="85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D0"/>
    <w:rsid w:val="0006310B"/>
    <w:rsid w:val="000A2580"/>
    <w:rsid w:val="000B155F"/>
    <w:rsid w:val="002169C7"/>
    <w:rsid w:val="00226669"/>
    <w:rsid w:val="002875B4"/>
    <w:rsid w:val="00290905"/>
    <w:rsid w:val="002A0C4A"/>
    <w:rsid w:val="003B3BC8"/>
    <w:rsid w:val="003E3F36"/>
    <w:rsid w:val="004457A0"/>
    <w:rsid w:val="004D054C"/>
    <w:rsid w:val="006457BE"/>
    <w:rsid w:val="0074156F"/>
    <w:rsid w:val="007B77C1"/>
    <w:rsid w:val="00840642"/>
    <w:rsid w:val="00851DF8"/>
    <w:rsid w:val="00895550"/>
    <w:rsid w:val="00951BD0"/>
    <w:rsid w:val="00992A15"/>
    <w:rsid w:val="009E33EA"/>
    <w:rsid w:val="009F35A8"/>
    <w:rsid w:val="00C404B4"/>
    <w:rsid w:val="00D325B2"/>
    <w:rsid w:val="00E4577C"/>
    <w:rsid w:val="00E54F01"/>
    <w:rsid w:val="00EA4FB8"/>
    <w:rsid w:val="00F0740E"/>
    <w:rsid w:val="00F56A79"/>
    <w:rsid w:val="00F7661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E38185"/>
  <w15:chartTrackingRefBased/>
  <w15:docId w15:val="{0F6B1A9D-7FE7-4ECF-8C80-34ECDFE6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2">
    <w:name w:val="Body Text 2"/>
    <w:basedOn w:val="Standaard"/>
    <w:rsid w:val="00951BD0"/>
    <w:pPr>
      <w:jc w:val="both"/>
    </w:pPr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en\Gedeeld\Sjablonen\Boekjes%20A5\04%20pag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pag.dot</Template>
  <TotalTime>1</TotalTime>
  <Pages>2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WorkForce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Dirk Engelage</dc:creator>
  <cp:keywords/>
  <cp:lastModifiedBy>Jan Bruil</cp:lastModifiedBy>
  <cp:revision>2</cp:revision>
  <cp:lastPrinted>1601-01-01T00:00:00Z</cp:lastPrinted>
  <dcterms:created xsi:type="dcterms:W3CDTF">2022-11-09T15:43:00Z</dcterms:created>
  <dcterms:modified xsi:type="dcterms:W3CDTF">2022-11-09T15:43:00Z</dcterms:modified>
</cp:coreProperties>
</file>